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915980" w14:textId="6DD52738" w:rsidR="00837144" w:rsidRDefault="00D76F7F" w:rsidP="00D816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</w:t>
      </w:r>
      <w:r w:rsidR="001005B2">
        <w:rPr>
          <w:rFonts w:ascii="Bookman Old Style" w:hAnsi="Bookman Old Style"/>
        </w:rPr>
        <w:t xml:space="preserve">Møllehøj den </w:t>
      </w:r>
      <w:r w:rsidR="008A62DD">
        <w:rPr>
          <w:rFonts w:ascii="Bookman Old Style" w:hAnsi="Bookman Old Style"/>
        </w:rPr>
        <w:t>25</w:t>
      </w:r>
      <w:r w:rsidR="00837144">
        <w:rPr>
          <w:rFonts w:ascii="Bookman Old Style" w:hAnsi="Bookman Old Style"/>
        </w:rPr>
        <w:t xml:space="preserve"> </w:t>
      </w:r>
      <w:proofErr w:type="gramStart"/>
      <w:r w:rsidR="00837144">
        <w:rPr>
          <w:rFonts w:ascii="Bookman Old Style" w:hAnsi="Bookman Old Style"/>
        </w:rPr>
        <w:t>Oktober</w:t>
      </w:r>
      <w:proofErr w:type="gramEnd"/>
      <w:r w:rsidR="00837144">
        <w:rPr>
          <w:rFonts w:ascii="Bookman Old Style" w:hAnsi="Bookman Old Style"/>
        </w:rPr>
        <w:t xml:space="preserve"> 2019</w:t>
      </w:r>
    </w:p>
    <w:p w14:paraId="254E76E6" w14:textId="70B92A67" w:rsidR="0036090E" w:rsidRDefault="0036090E" w:rsidP="00D81626">
      <w:pPr>
        <w:rPr>
          <w:rFonts w:ascii="Bookman Old Style" w:hAnsi="Bookman Old Style"/>
        </w:rPr>
      </w:pPr>
    </w:p>
    <w:p w14:paraId="0A9CAC01" w14:textId="377F5C22" w:rsidR="0036090E" w:rsidRDefault="0036090E" w:rsidP="00D81626">
      <w:pPr>
        <w:rPr>
          <w:rFonts w:ascii="Bookman Old Style" w:hAnsi="Bookman Old Style"/>
        </w:rPr>
      </w:pPr>
    </w:p>
    <w:p w14:paraId="2BFE5FEA" w14:textId="77777777" w:rsidR="0036090E" w:rsidRDefault="0036090E" w:rsidP="00D81626">
      <w:pPr>
        <w:rPr>
          <w:rFonts w:ascii="Bookman Old Style" w:hAnsi="Bookman Old Style"/>
        </w:rPr>
      </w:pPr>
    </w:p>
    <w:p w14:paraId="514DA973" w14:textId="77777777" w:rsidR="00837144" w:rsidRDefault="00837144" w:rsidP="00D81626">
      <w:pPr>
        <w:rPr>
          <w:rFonts w:ascii="Bookman Old Style" w:hAnsi="Bookman Old Style"/>
        </w:rPr>
      </w:pPr>
    </w:p>
    <w:p w14:paraId="30983DEE" w14:textId="35969B6B" w:rsidR="00837144" w:rsidRDefault="001C2E80" w:rsidP="00D816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Til alle medlemmer i </w:t>
      </w:r>
      <w:r w:rsidR="00DA3196">
        <w:rPr>
          <w:rFonts w:ascii="Bookman Old Style" w:hAnsi="Bookman Old Style"/>
        </w:rPr>
        <w:t>Of</w:t>
      </w:r>
      <w:r w:rsidR="00925B8B">
        <w:rPr>
          <w:rFonts w:ascii="Bookman Old Style" w:hAnsi="Bookman Old Style"/>
        </w:rPr>
        <w:t>-</w:t>
      </w:r>
      <w:r w:rsidR="0036090E">
        <w:rPr>
          <w:rFonts w:ascii="Bookman Old Style" w:hAnsi="Bookman Old Style"/>
        </w:rPr>
        <w:t>Møllehøj.</w:t>
      </w:r>
    </w:p>
    <w:p w14:paraId="3F656EB2" w14:textId="77777777" w:rsidR="00837144" w:rsidRDefault="00837144" w:rsidP="00D81626">
      <w:pPr>
        <w:rPr>
          <w:rFonts w:ascii="Bookman Old Style" w:hAnsi="Bookman Old Style"/>
        </w:rPr>
      </w:pPr>
    </w:p>
    <w:p w14:paraId="117E2F6F" w14:textId="77777777" w:rsidR="00837144" w:rsidRDefault="00837144" w:rsidP="00D81626">
      <w:pPr>
        <w:rPr>
          <w:rFonts w:ascii="Bookman Old Style" w:hAnsi="Bookman Old Style"/>
        </w:rPr>
      </w:pPr>
    </w:p>
    <w:p w14:paraId="4021B87C" w14:textId="07A6D7CF" w:rsidR="001C2E80" w:rsidRDefault="00756D53" w:rsidP="00D816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Indkaldelse til ekstraordinær</w:t>
      </w:r>
      <w:r w:rsidR="00AD2409">
        <w:rPr>
          <w:rFonts w:ascii="Bookman Old Style" w:hAnsi="Bookman Old Style"/>
        </w:rPr>
        <w:t xml:space="preserve"> generalforsamling</w:t>
      </w:r>
      <w:r w:rsidR="001C2E80">
        <w:rPr>
          <w:rFonts w:ascii="Bookman Old Style" w:hAnsi="Bookman Old Style"/>
        </w:rPr>
        <w:t>.</w:t>
      </w:r>
    </w:p>
    <w:p w14:paraId="26B1DAB8" w14:textId="1020995E" w:rsidR="00780CF7" w:rsidRDefault="00780CF7" w:rsidP="00D81626">
      <w:pPr>
        <w:rPr>
          <w:rFonts w:ascii="Bookman Old Style" w:hAnsi="Bookman Old Style"/>
        </w:rPr>
      </w:pPr>
    </w:p>
    <w:p w14:paraId="4DA85A6D" w14:textId="4D6A4DC7" w:rsidR="00780CF7" w:rsidRDefault="00780CF7" w:rsidP="00D816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På grund af</w:t>
      </w:r>
      <w:r w:rsidR="00983EEA">
        <w:rPr>
          <w:rFonts w:ascii="Bookman Old Style" w:hAnsi="Bookman Old Style"/>
        </w:rPr>
        <w:t xml:space="preserve"> at </w:t>
      </w:r>
      <w:r w:rsidR="008F1570">
        <w:rPr>
          <w:rFonts w:ascii="Bookman Old Style" w:hAnsi="Bookman Old Style"/>
        </w:rPr>
        <w:t>kassereren er blevet syge</w:t>
      </w:r>
      <w:r w:rsidR="00381508">
        <w:rPr>
          <w:rFonts w:ascii="Bookman Old Style" w:hAnsi="Bookman Old Style"/>
        </w:rPr>
        <w:t>meldt er vi</w:t>
      </w:r>
      <w:r w:rsidR="003E6234">
        <w:rPr>
          <w:rFonts w:ascii="Bookman Old Style" w:hAnsi="Bookman Old Style"/>
        </w:rPr>
        <w:t xml:space="preserve"> ifølge vedtægterne </w:t>
      </w:r>
      <w:r w:rsidR="00CC3911">
        <w:rPr>
          <w:rFonts w:ascii="Bookman Old Style" w:hAnsi="Bookman Old Style"/>
        </w:rPr>
        <w:t xml:space="preserve">§ 22 </w:t>
      </w:r>
      <w:proofErr w:type="spellStart"/>
      <w:r w:rsidR="00CC3911">
        <w:rPr>
          <w:rFonts w:ascii="Bookman Old Style" w:hAnsi="Bookman Old Style"/>
        </w:rPr>
        <w:t>stk</w:t>
      </w:r>
      <w:proofErr w:type="spellEnd"/>
      <w:r w:rsidR="00CC3911">
        <w:rPr>
          <w:rFonts w:ascii="Bookman Old Style" w:hAnsi="Bookman Old Style"/>
        </w:rPr>
        <w:t xml:space="preserve"> 5.</w:t>
      </w:r>
    </w:p>
    <w:p w14:paraId="531FE1C0" w14:textId="2EB4566D" w:rsidR="00CC3911" w:rsidRDefault="00FB1694" w:rsidP="00D816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Nødt til at indkalde til ekstraordinær </w:t>
      </w:r>
      <w:r w:rsidR="009C7E6C">
        <w:rPr>
          <w:rFonts w:ascii="Bookman Old Style" w:hAnsi="Bookman Old Style"/>
        </w:rPr>
        <w:t xml:space="preserve">generalforsamling </w:t>
      </w:r>
      <w:proofErr w:type="gramStart"/>
      <w:r w:rsidR="009C7E6C">
        <w:rPr>
          <w:rFonts w:ascii="Bookman Old Style" w:hAnsi="Bookman Old Style"/>
        </w:rPr>
        <w:t>Lørdag</w:t>
      </w:r>
      <w:proofErr w:type="gramEnd"/>
      <w:r w:rsidR="009C7E6C">
        <w:rPr>
          <w:rFonts w:ascii="Bookman Old Style" w:hAnsi="Bookman Old Style"/>
        </w:rPr>
        <w:t xml:space="preserve"> d. 9 </w:t>
      </w:r>
      <w:r w:rsidR="009D0CCC">
        <w:rPr>
          <w:rFonts w:ascii="Bookman Old Style" w:hAnsi="Bookman Old Style"/>
        </w:rPr>
        <w:t>November</w:t>
      </w:r>
    </w:p>
    <w:p w14:paraId="57646797" w14:textId="38A19987" w:rsidR="009D0CCC" w:rsidRDefault="009D0CCC" w:rsidP="00D816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Kl. </w:t>
      </w:r>
      <w:r w:rsidR="00983EEA">
        <w:rPr>
          <w:rFonts w:ascii="Bookman Old Style" w:hAnsi="Bookman Old Style"/>
        </w:rPr>
        <w:t>10.00 i Fløng forsamlings</w:t>
      </w:r>
      <w:r w:rsidR="003D46A6">
        <w:rPr>
          <w:rFonts w:ascii="Bookman Old Style" w:hAnsi="Bookman Old Style"/>
        </w:rPr>
        <w:t xml:space="preserve">hus </w:t>
      </w:r>
      <w:r w:rsidR="005303B9">
        <w:rPr>
          <w:rFonts w:ascii="Bookman Old Style" w:hAnsi="Bookman Old Style"/>
        </w:rPr>
        <w:t xml:space="preserve">Fløng Byvej </w:t>
      </w:r>
      <w:r w:rsidR="00E5674F">
        <w:rPr>
          <w:rFonts w:ascii="Bookman Old Style" w:hAnsi="Bookman Old Style"/>
        </w:rPr>
        <w:t>12 A 2640 Hedehusene.</w:t>
      </w:r>
    </w:p>
    <w:p w14:paraId="2A8B94AE" w14:textId="6643F6C5" w:rsidR="00E5674F" w:rsidRDefault="00A75176" w:rsidP="00D816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0D73DCC5" w14:textId="767775A2" w:rsidR="002C0070" w:rsidRDefault="00A52787" w:rsidP="00D816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7A4D7387" w14:textId="061C169C" w:rsidR="002C0070" w:rsidRDefault="006A3432" w:rsidP="00D816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Dagsorden:</w:t>
      </w:r>
    </w:p>
    <w:p w14:paraId="7E9C0422" w14:textId="425785A9" w:rsidR="006A3432" w:rsidRDefault="006A3432" w:rsidP="00D81626">
      <w:pPr>
        <w:rPr>
          <w:rFonts w:ascii="Bookman Old Style" w:hAnsi="Bookman Old Style"/>
        </w:rPr>
      </w:pPr>
    </w:p>
    <w:p w14:paraId="32AF813B" w14:textId="665DD52A" w:rsidR="006A3432" w:rsidRDefault="0066117C" w:rsidP="006A3432">
      <w:pPr>
        <w:pStyle w:val="Listeafsnit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Valg af kasserer.</w:t>
      </w:r>
    </w:p>
    <w:p w14:paraId="38C787E5" w14:textId="6B11BD4B" w:rsidR="0066117C" w:rsidRDefault="0066117C" w:rsidP="0066117C">
      <w:pPr>
        <w:rPr>
          <w:rFonts w:ascii="Bookman Old Style" w:hAnsi="Bookman Old Style"/>
        </w:rPr>
      </w:pPr>
    </w:p>
    <w:p w14:paraId="2297D24B" w14:textId="356B5E63" w:rsidR="0066117C" w:rsidRDefault="0066117C" w:rsidP="0066117C">
      <w:pPr>
        <w:rPr>
          <w:rFonts w:ascii="Bookman Old Style" w:hAnsi="Bookman Old Style"/>
        </w:rPr>
      </w:pPr>
    </w:p>
    <w:p w14:paraId="7310DF51" w14:textId="69542115" w:rsidR="0066117C" w:rsidRDefault="0066117C" w:rsidP="0066117C">
      <w:pPr>
        <w:rPr>
          <w:rFonts w:ascii="Bookman Old Style" w:hAnsi="Bookman Old Style"/>
        </w:rPr>
      </w:pPr>
    </w:p>
    <w:p w14:paraId="5B8609CE" w14:textId="4033023F" w:rsidR="0066117C" w:rsidRDefault="0066117C" w:rsidP="0066117C">
      <w:pPr>
        <w:rPr>
          <w:rFonts w:ascii="Bookman Old Style" w:hAnsi="Bookman Old Style"/>
        </w:rPr>
      </w:pPr>
    </w:p>
    <w:p w14:paraId="7FE9FFA1" w14:textId="598884A8" w:rsidR="0066117C" w:rsidRDefault="001827FB" w:rsidP="006611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Denne </w:t>
      </w:r>
      <w:r w:rsidR="00FC41B8">
        <w:rPr>
          <w:rFonts w:ascii="Bookman Old Style" w:hAnsi="Bookman Old Style"/>
        </w:rPr>
        <w:t>indkaldelse er sendt på mail til alle som har</w:t>
      </w:r>
      <w:r w:rsidR="00E5641E">
        <w:rPr>
          <w:rFonts w:ascii="Bookman Old Style" w:hAnsi="Bookman Old Style"/>
        </w:rPr>
        <w:t xml:space="preserve"> afleveret en mailadresse</w:t>
      </w:r>
      <w:r w:rsidR="00AD6AF0">
        <w:rPr>
          <w:rFonts w:ascii="Bookman Old Style" w:hAnsi="Bookman Old Style"/>
        </w:rPr>
        <w:t>.</w:t>
      </w:r>
    </w:p>
    <w:p w14:paraId="655604E9" w14:textId="07AC2746" w:rsidR="00AD6AF0" w:rsidRPr="0066117C" w:rsidRDefault="00AD6AF0" w:rsidP="006611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Og med post </w:t>
      </w:r>
      <w:r w:rsidR="00F66347">
        <w:rPr>
          <w:rFonts w:ascii="Bookman Old Style" w:hAnsi="Bookman Old Style"/>
        </w:rPr>
        <w:t>til de 8 mdl. Som er</w:t>
      </w:r>
      <w:r w:rsidR="000C646E">
        <w:rPr>
          <w:rFonts w:ascii="Bookman Old Style" w:hAnsi="Bookman Old Style"/>
        </w:rPr>
        <w:t xml:space="preserve"> fritaget for post via mail.</w:t>
      </w:r>
    </w:p>
    <w:p w14:paraId="277D1165" w14:textId="77777777" w:rsidR="001C2E80" w:rsidRDefault="001C2E80" w:rsidP="00D81626">
      <w:pPr>
        <w:rPr>
          <w:rFonts w:ascii="Bookman Old Style" w:hAnsi="Bookman Old Style"/>
        </w:rPr>
      </w:pPr>
    </w:p>
    <w:p w14:paraId="5B5F555F" w14:textId="68AF487F" w:rsidR="007D07E1" w:rsidRPr="00D81626" w:rsidRDefault="001005B2" w:rsidP="00D816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05B6EA14" w14:textId="24E70AD0" w:rsidR="00C01A2F" w:rsidRPr="002738F2" w:rsidRDefault="00197BFC" w:rsidP="00E9625C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</w:t>
      </w:r>
      <w:r w:rsidR="006D2C87">
        <w:rPr>
          <w:rFonts w:ascii="Verdana" w:hAnsi="Verdana"/>
          <w:sz w:val="22"/>
          <w:szCs w:val="22"/>
        </w:rPr>
        <w:t>bv</w:t>
      </w:r>
      <w:proofErr w:type="spellEnd"/>
      <w:r>
        <w:rPr>
          <w:rFonts w:ascii="Verdana" w:hAnsi="Verdana"/>
          <w:sz w:val="22"/>
          <w:szCs w:val="22"/>
        </w:rPr>
        <w:t xml:space="preserve">. Jan </w:t>
      </w:r>
      <w:r w:rsidR="006D2C87">
        <w:rPr>
          <w:rFonts w:ascii="Verdana" w:hAnsi="Verdana"/>
          <w:sz w:val="22"/>
          <w:szCs w:val="22"/>
        </w:rPr>
        <w:t>Rasmussen / formand</w:t>
      </w:r>
      <w:bookmarkStart w:id="0" w:name="_GoBack"/>
      <w:bookmarkEnd w:id="0"/>
    </w:p>
    <w:sectPr w:rsidR="00C01A2F" w:rsidRPr="002738F2" w:rsidSect="00D85451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1701" w:right="1273" w:bottom="1701" w:left="1134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48332" w14:textId="77777777" w:rsidR="00741A8D" w:rsidRDefault="00741A8D">
      <w:r>
        <w:separator/>
      </w:r>
    </w:p>
  </w:endnote>
  <w:endnote w:type="continuationSeparator" w:id="0">
    <w:p w14:paraId="46D6D553" w14:textId="77777777" w:rsidR="00741A8D" w:rsidRDefault="00741A8D">
      <w:r>
        <w:continuationSeparator/>
      </w:r>
    </w:p>
  </w:endnote>
  <w:endnote w:type="continuationNotice" w:id="1">
    <w:p w14:paraId="59D03C50" w14:textId="77777777" w:rsidR="00741A8D" w:rsidRDefault="00741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981E" w14:textId="77777777" w:rsidR="001B762C" w:rsidRPr="009C1900" w:rsidRDefault="001B762C" w:rsidP="009C1900">
    <w:pPr>
      <w:pStyle w:val="Sidefod"/>
      <w:jc w:val="center"/>
      <w:rPr>
        <w:rFonts w:ascii="Arial" w:hAnsi="Arial" w:cs="Arial"/>
        <w:sz w:val="20"/>
      </w:rPr>
    </w:pPr>
    <w:r w:rsidRPr="009C1900">
      <w:rPr>
        <w:rFonts w:ascii="Arial" w:hAnsi="Arial" w:cs="Arial"/>
        <w:sz w:val="20"/>
      </w:rPr>
      <w:t xml:space="preserve">Foreningshuset Fritidshaven </w:t>
    </w:r>
    <w:proofErr w:type="gramStart"/>
    <w:r w:rsidRPr="009C1900">
      <w:rPr>
        <w:rFonts w:ascii="Arial" w:hAnsi="Arial" w:cs="Arial"/>
        <w:sz w:val="20"/>
      </w:rPr>
      <w:t>217  ●</w:t>
    </w:r>
    <w:proofErr w:type="gramEnd"/>
    <w:r w:rsidRPr="009C1900">
      <w:rPr>
        <w:rFonts w:ascii="Arial" w:hAnsi="Arial" w:cs="Arial"/>
        <w:sz w:val="20"/>
      </w:rPr>
      <w:t xml:space="preserve">  2640 Hedehusene</w:t>
    </w:r>
  </w:p>
  <w:p w14:paraId="1B1A87E6" w14:textId="70C991FB" w:rsidR="001B762C" w:rsidRPr="009C1900" w:rsidRDefault="001B762C" w:rsidP="009C1900">
    <w:pPr>
      <w:pStyle w:val="Sidefod"/>
      <w:jc w:val="center"/>
      <w:rPr>
        <w:rFonts w:ascii="Arial" w:hAnsi="Arial" w:cs="Arial"/>
        <w:sz w:val="20"/>
      </w:rPr>
    </w:pPr>
    <w:r w:rsidRPr="009C1900">
      <w:rPr>
        <w:rFonts w:ascii="Arial" w:hAnsi="Arial" w:cs="Arial"/>
        <w:sz w:val="20"/>
      </w:rPr>
      <w:t xml:space="preserve">Kontortid </w:t>
    </w:r>
    <w:r w:rsidR="002738F2">
      <w:rPr>
        <w:rFonts w:ascii="Arial" w:hAnsi="Arial" w:cs="Arial"/>
        <w:sz w:val="20"/>
      </w:rPr>
      <w:t xml:space="preserve">anden &amp; fjerde </w:t>
    </w:r>
    <w:r w:rsidRPr="009C1900">
      <w:rPr>
        <w:rFonts w:ascii="Arial" w:hAnsi="Arial" w:cs="Arial"/>
        <w:sz w:val="20"/>
      </w:rPr>
      <w:t xml:space="preserve">søndag i måneden kl. </w:t>
    </w:r>
    <w:r w:rsidR="00911C9F">
      <w:rPr>
        <w:rFonts w:ascii="Arial" w:hAnsi="Arial" w:cs="Arial"/>
        <w:sz w:val="20"/>
      </w:rPr>
      <w:t>10</w:t>
    </w:r>
    <w:r w:rsidRPr="009C1900">
      <w:rPr>
        <w:rFonts w:ascii="Arial" w:hAnsi="Arial" w:cs="Arial"/>
        <w:sz w:val="20"/>
      </w:rPr>
      <w:t xml:space="preserve">:00 </w:t>
    </w:r>
    <w:r>
      <w:rPr>
        <w:rFonts w:ascii="Arial" w:hAnsi="Arial" w:cs="Arial"/>
        <w:sz w:val="20"/>
      </w:rPr>
      <w:t>-</w:t>
    </w:r>
    <w:r w:rsidRPr="009C1900">
      <w:rPr>
        <w:rFonts w:ascii="Arial" w:hAnsi="Arial" w:cs="Arial"/>
        <w:sz w:val="20"/>
      </w:rPr>
      <w:t xml:space="preserve"> 1</w:t>
    </w:r>
    <w:r w:rsidR="00911C9F">
      <w:rPr>
        <w:rFonts w:ascii="Arial" w:hAnsi="Arial" w:cs="Arial"/>
        <w:sz w:val="20"/>
      </w:rPr>
      <w:t>2</w:t>
    </w:r>
    <w:r w:rsidRPr="009C1900">
      <w:rPr>
        <w:rFonts w:ascii="Arial" w:hAnsi="Arial" w:cs="Arial"/>
        <w:sz w:val="20"/>
      </w:rPr>
      <w:t xml:space="preserve">:00 </w:t>
    </w:r>
    <w:r w:rsidRPr="009C1900">
      <w:rPr>
        <w:rFonts w:ascii="Arial" w:hAnsi="Arial" w:cs="Arial"/>
        <w:sz w:val="16"/>
        <w:szCs w:val="16"/>
      </w:rPr>
      <w:t xml:space="preserve">(1. </w:t>
    </w:r>
    <w:proofErr w:type="gramStart"/>
    <w:r w:rsidRPr="009C1900">
      <w:rPr>
        <w:rFonts w:ascii="Arial" w:hAnsi="Arial" w:cs="Arial"/>
        <w:sz w:val="16"/>
        <w:szCs w:val="16"/>
      </w:rPr>
      <w:t>Apr.</w:t>
    </w:r>
    <w:proofErr w:type="gramEnd"/>
    <w:r w:rsidRPr="009C190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9C1900">
      <w:rPr>
        <w:rFonts w:ascii="Arial" w:hAnsi="Arial" w:cs="Arial"/>
        <w:sz w:val="16"/>
        <w:szCs w:val="16"/>
      </w:rPr>
      <w:t xml:space="preserve"> 30. Sep.)</w:t>
    </w:r>
    <w:r w:rsidRPr="009C1900">
      <w:rPr>
        <w:rFonts w:ascii="Arial" w:hAnsi="Arial" w:cs="Arial"/>
        <w:sz w:val="20"/>
      </w:rPr>
      <w:t>.</w:t>
    </w:r>
  </w:p>
  <w:p w14:paraId="63DC4397" w14:textId="7D0CBAC3" w:rsidR="001B762C" w:rsidRPr="009C1900" w:rsidRDefault="001B762C" w:rsidP="009C1900">
    <w:pPr>
      <w:pStyle w:val="Sidefod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Mob</w:t>
    </w:r>
    <w:r w:rsidRPr="009C1900">
      <w:rPr>
        <w:rFonts w:ascii="Arial" w:hAnsi="Arial" w:cs="Arial"/>
        <w:sz w:val="20"/>
      </w:rPr>
      <w:t xml:space="preserve">.: +45 2252 </w:t>
    </w:r>
    <w:proofErr w:type="gramStart"/>
    <w:r w:rsidRPr="009C1900">
      <w:rPr>
        <w:rFonts w:ascii="Arial" w:hAnsi="Arial" w:cs="Arial"/>
        <w:sz w:val="20"/>
      </w:rPr>
      <w:t>0878  ●</w:t>
    </w:r>
    <w:proofErr w:type="gramEnd"/>
    <w:r w:rsidRPr="009C1900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Mail: </w:t>
    </w:r>
    <w:r w:rsidR="00911C9F">
      <w:rPr>
        <w:rFonts w:ascii="Arial" w:hAnsi="Arial" w:cs="Arial"/>
        <w:sz w:val="20"/>
      </w:rPr>
      <w:t>bestyrelsen</w:t>
    </w:r>
    <w:r w:rsidR="00D11C53">
      <w:rPr>
        <w:rFonts w:ascii="Arial" w:hAnsi="Arial" w:cs="Arial"/>
        <w:sz w:val="20"/>
      </w:rPr>
      <w:t>@of-mollehoj.dk</w:t>
    </w:r>
    <w:r w:rsidRPr="009C1900">
      <w:rPr>
        <w:rFonts w:ascii="Arial" w:hAnsi="Arial" w:cs="Arial"/>
        <w:sz w:val="20"/>
      </w:rPr>
      <w:t xml:space="preserve">●  Hjemmeside: </w:t>
    </w:r>
    <w:r w:rsidR="004270B7">
      <w:rPr>
        <w:rFonts w:ascii="Arial" w:hAnsi="Arial" w:cs="Arial"/>
        <w:sz w:val="20"/>
      </w:rPr>
      <w:t>www.of-mollehoj.dk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34ED6" w14:textId="77777777" w:rsidR="00741A8D" w:rsidRDefault="00741A8D">
      <w:r>
        <w:separator/>
      </w:r>
    </w:p>
  </w:footnote>
  <w:footnote w:type="continuationSeparator" w:id="0">
    <w:p w14:paraId="0B4B4FCB" w14:textId="77777777" w:rsidR="00741A8D" w:rsidRDefault="00741A8D">
      <w:r>
        <w:continuationSeparator/>
      </w:r>
    </w:p>
  </w:footnote>
  <w:footnote w:type="continuationNotice" w:id="1">
    <w:p w14:paraId="49EFF951" w14:textId="77777777" w:rsidR="00741A8D" w:rsidRDefault="00741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EA65" w14:textId="77777777" w:rsidR="001B762C" w:rsidRDefault="00775A5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935" distR="114935" simplePos="0" relativeHeight="251658243" behindDoc="1" locked="0" layoutInCell="1" allowOverlap="1" wp14:anchorId="113D3E76" wp14:editId="7591E904">
              <wp:simplePos x="0" y="0"/>
              <wp:positionH relativeFrom="column">
                <wp:posOffset>791845</wp:posOffset>
              </wp:positionH>
              <wp:positionV relativeFrom="paragraph">
                <wp:posOffset>55245</wp:posOffset>
              </wp:positionV>
              <wp:extent cx="5276215" cy="949960"/>
              <wp:effectExtent l="0" t="0" r="19685" b="215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21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53717" w14:textId="77777777" w:rsidR="001B762C" w:rsidRDefault="001B762C" w:rsidP="009C19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71DF429F" w14:textId="77777777" w:rsidR="001B762C" w:rsidRDefault="001B762C" w:rsidP="009C19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1D0BC2BA" w14:textId="77777777" w:rsidR="001B762C" w:rsidRDefault="001B762C" w:rsidP="009C19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673A21E0" w14:textId="77777777" w:rsidR="001B762C" w:rsidRDefault="001B762C" w:rsidP="009C19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3C327314" w14:textId="77777777" w:rsidR="001B762C" w:rsidRDefault="001B762C" w:rsidP="009C19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7675A4E6" w14:textId="77777777" w:rsidR="001B762C" w:rsidRDefault="001B762C" w:rsidP="009C19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1A43F535" w14:textId="77777777" w:rsidR="001B762C" w:rsidRDefault="001B762C" w:rsidP="009C19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3C22AA3A" w14:textId="77777777" w:rsidR="001B762C" w:rsidRDefault="001B762C" w:rsidP="009C19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18E940D9" w14:textId="77777777" w:rsidR="001B762C" w:rsidRDefault="001B762C" w:rsidP="009C19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47698D23" w14:textId="77777777" w:rsidR="001B762C" w:rsidRDefault="001B762C" w:rsidP="009C19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37585C6B" w14:textId="77777777" w:rsidR="001B762C" w:rsidRDefault="001B762C" w:rsidP="009C19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53DE5381" w14:textId="77777777" w:rsidR="001B762C" w:rsidRPr="009C1900" w:rsidRDefault="001B762C" w:rsidP="009C19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13366584" w14:textId="77777777" w:rsidR="001B762C" w:rsidRPr="009C1900" w:rsidRDefault="001B762C" w:rsidP="009C190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C1900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O.F. Omegnens Fritidshaveforening</w:t>
                          </w:r>
                        </w:p>
                        <w:p w14:paraId="28E130C7" w14:textId="77777777" w:rsidR="001B762C" w:rsidRPr="009C1900" w:rsidRDefault="001B762C" w:rsidP="009C1900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9C1900">
                            <w:rPr>
                              <w:rFonts w:ascii="Arial" w:hAnsi="Arial" w:cs="Arial"/>
                              <w:szCs w:val="24"/>
                            </w:rPr>
                            <w:t xml:space="preserve">Lokalafdelingen </w:t>
                          </w:r>
                          <w:proofErr w:type="gramStart"/>
                          <w:r w:rsidRPr="009C1900">
                            <w:rPr>
                              <w:rFonts w:ascii="Arial" w:hAnsi="Arial" w:cs="Arial"/>
                              <w:szCs w:val="24"/>
                            </w:rPr>
                            <w:t>Møllehøj  ●</w:t>
                          </w:r>
                          <w:proofErr w:type="gramEnd"/>
                          <w:r w:rsidRPr="009C1900">
                            <w:rPr>
                              <w:rFonts w:ascii="Arial" w:hAnsi="Arial" w:cs="Arial"/>
                              <w:szCs w:val="24"/>
                            </w:rPr>
                            <w:t xml:space="preserve">  Kallerupvej 43  ●  2640 Hedehusene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D3E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35pt;margin-top:4.35pt;width:415.45pt;height:74.8pt;z-index:-25165823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" strokeweight=".5pt">
              <v:textbox inset="7.45pt,3.85pt,7.45pt,3.85pt">
                <w:txbxContent>
                  <w:p w14:paraId="5DC53717" w14:textId="77777777" w:rsidR="001B762C" w:rsidRDefault="001B762C" w:rsidP="009C1900">
                    <w:pPr>
                      <w:jc w:val="center"/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71DF429F" w14:textId="77777777" w:rsidR="001B762C" w:rsidRDefault="001B762C" w:rsidP="009C1900">
                    <w:pPr>
                      <w:jc w:val="center"/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1D0BC2BA" w14:textId="77777777" w:rsidR="001B762C" w:rsidRDefault="001B762C" w:rsidP="009C1900">
                    <w:pPr>
                      <w:jc w:val="center"/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673A21E0" w14:textId="77777777" w:rsidR="001B762C" w:rsidRDefault="001B762C" w:rsidP="009C1900">
                    <w:pPr>
                      <w:jc w:val="center"/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3C327314" w14:textId="77777777" w:rsidR="001B762C" w:rsidRDefault="001B762C" w:rsidP="009C1900">
                    <w:pPr>
                      <w:jc w:val="center"/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7675A4E6" w14:textId="77777777" w:rsidR="001B762C" w:rsidRDefault="001B762C" w:rsidP="009C1900">
                    <w:pPr>
                      <w:jc w:val="center"/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1A43F535" w14:textId="77777777" w:rsidR="001B762C" w:rsidRDefault="001B762C" w:rsidP="009C1900">
                    <w:pPr>
                      <w:jc w:val="center"/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3C22AA3A" w14:textId="77777777" w:rsidR="001B762C" w:rsidRDefault="001B762C" w:rsidP="009C1900">
                    <w:pPr>
                      <w:jc w:val="center"/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18E940D9" w14:textId="77777777" w:rsidR="001B762C" w:rsidRDefault="001B762C" w:rsidP="009C1900">
                    <w:pPr>
                      <w:jc w:val="center"/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47698D23" w14:textId="77777777" w:rsidR="001B762C" w:rsidRDefault="001B762C" w:rsidP="009C1900">
                    <w:pPr>
                      <w:jc w:val="center"/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37585C6B" w14:textId="77777777" w:rsidR="001B762C" w:rsidRDefault="001B762C" w:rsidP="009C1900">
                    <w:pPr>
                      <w:jc w:val="center"/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53DE5381" w14:textId="77777777" w:rsidR="001B762C" w:rsidRPr="009C1900" w:rsidRDefault="001B762C" w:rsidP="009C1900">
                    <w:pPr>
                      <w:jc w:val="center"/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13366584" w14:textId="77777777" w:rsidR="001B762C" w:rsidRPr="009C1900" w:rsidRDefault="001B762C" w:rsidP="009C190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9C1900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O.F. Omegnens Fritidshaveforening</w:t>
                    </w:r>
                  </w:p>
                  <w:p w14:paraId="28E130C7" w14:textId="77777777" w:rsidR="001B762C" w:rsidRPr="009C1900" w:rsidRDefault="001B762C" w:rsidP="009C1900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 w:rsidRPr="009C1900">
                      <w:rPr>
                        <w:rFonts w:ascii="Arial" w:hAnsi="Arial" w:cs="Arial"/>
                        <w:szCs w:val="24"/>
                      </w:rPr>
                      <w:t xml:space="preserve">Lokalafdelingen </w:t>
                    </w:r>
                    <w:proofErr w:type="gramStart"/>
                    <w:r w:rsidRPr="009C1900">
                      <w:rPr>
                        <w:rFonts w:ascii="Arial" w:hAnsi="Arial" w:cs="Arial"/>
                        <w:szCs w:val="24"/>
                      </w:rPr>
                      <w:t>Møllehøj  ●</w:t>
                    </w:r>
                    <w:proofErr w:type="gramEnd"/>
                    <w:r w:rsidRPr="009C1900">
                      <w:rPr>
                        <w:rFonts w:ascii="Arial" w:hAnsi="Arial" w:cs="Arial"/>
                        <w:szCs w:val="24"/>
                      </w:rPr>
                      <w:t xml:space="preserve">  Kallerupvej 43  ●  2640 Hedehusene</w:t>
                    </w:r>
                  </w:p>
                </w:txbxContent>
              </v:textbox>
            </v:shape>
          </w:pict>
        </mc:Fallback>
      </mc:AlternateContent>
    </w:r>
    <w:r w:rsidR="001B762C">
      <w:rPr>
        <w:noProof/>
        <w:lang w:eastAsia="da-DK"/>
      </w:rPr>
      <w:drawing>
        <wp:inline distT="0" distB="0" distL="0" distR="0" wp14:anchorId="79A52879" wp14:editId="500EAB0F">
          <wp:extent cx="712470" cy="1073785"/>
          <wp:effectExtent l="19050" t="0" r="0" b="0"/>
          <wp:docPr id="1" name="Billede 1" descr="OF Møllehøjs Mø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OF Møllehøjs Mølle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0CC0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723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9EF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D87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63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48C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A4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43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C8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EC8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99326BD"/>
    <w:multiLevelType w:val="hybridMultilevel"/>
    <w:tmpl w:val="C0343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C495B"/>
    <w:multiLevelType w:val="hybridMultilevel"/>
    <w:tmpl w:val="50DEDD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5A02"/>
    <w:multiLevelType w:val="hybridMultilevel"/>
    <w:tmpl w:val="ACFA6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07187"/>
    <w:multiLevelType w:val="hybridMultilevel"/>
    <w:tmpl w:val="0C5A4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27FBB"/>
    <w:multiLevelType w:val="hybridMultilevel"/>
    <w:tmpl w:val="19344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1525C"/>
    <w:multiLevelType w:val="hybridMultilevel"/>
    <w:tmpl w:val="88242D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E8"/>
    <w:rsid w:val="00020DDB"/>
    <w:rsid w:val="0002235D"/>
    <w:rsid w:val="00022F5C"/>
    <w:rsid w:val="00027F6E"/>
    <w:rsid w:val="00055BEC"/>
    <w:rsid w:val="00066214"/>
    <w:rsid w:val="0006631B"/>
    <w:rsid w:val="00080F0B"/>
    <w:rsid w:val="000A6376"/>
    <w:rsid w:val="000B5486"/>
    <w:rsid w:val="000C432D"/>
    <w:rsid w:val="000C646E"/>
    <w:rsid w:val="000E2A53"/>
    <w:rsid w:val="000E5C3D"/>
    <w:rsid w:val="000E63BF"/>
    <w:rsid w:val="000F1E12"/>
    <w:rsid w:val="000F46D1"/>
    <w:rsid w:val="001005B2"/>
    <w:rsid w:val="001011AE"/>
    <w:rsid w:val="00111C64"/>
    <w:rsid w:val="00136C9B"/>
    <w:rsid w:val="00137F6B"/>
    <w:rsid w:val="001462F3"/>
    <w:rsid w:val="00152AC2"/>
    <w:rsid w:val="00155BE3"/>
    <w:rsid w:val="001827FB"/>
    <w:rsid w:val="0018387E"/>
    <w:rsid w:val="00191C72"/>
    <w:rsid w:val="00194572"/>
    <w:rsid w:val="00197BFC"/>
    <w:rsid w:val="001A6CBF"/>
    <w:rsid w:val="001B762C"/>
    <w:rsid w:val="001B7AC3"/>
    <w:rsid w:val="001C0B15"/>
    <w:rsid w:val="001C26E4"/>
    <w:rsid w:val="001C2E80"/>
    <w:rsid w:val="001C7CC9"/>
    <w:rsid w:val="001D0EBE"/>
    <w:rsid w:val="001F4DF7"/>
    <w:rsid w:val="001F69D9"/>
    <w:rsid w:val="00200B61"/>
    <w:rsid w:val="00201166"/>
    <w:rsid w:val="002150D5"/>
    <w:rsid w:val="00215C25"/>
    <w:rsid w:val="0021738F"/>
    <w:rsid w:val="00220679"/>
    <w:rsid w:val="002267B0"/>
    <w:rsid w:val="00263792"/>
    <w:rsid w:val="00270C3D"/>
    <w:rsid w:val="002732A3"/>
    <w:rsid w:val="002738F2"/>
    <w:rsid w:val="0028000C"/>
    <w:rsid w:val="00283127"/>
    <w:rsid w:val="00284530"/>
    <w:rsid w:val="00286E9C"/>
    <w:rsid w:val="002A080A"/>
    <w:rsid w:val="002B4CA6"/>
    <w:rsid w:val="002B73AD"/>
    <w:rsid w:val="002B765D"/>
    <w:rsid w:val="002C0070"/>
    <w:rsid w:val="002C393F"/>
    <w:rsid w:val="002D4002"/>
    <w:rsid w:val="002E4761"/>
    <w:rsid w:val="00303CAB"/>
    <w:rsid w:val="00307E2F"/>
    <w:rsid w:val="003154B0"/>
    <w:rsid w:val="00332B15"/>
    <w:rsid w:val="003359D0"/>
    <w:rsid w:val="003520B1"/>
    <w:rsid w:val="00356A91"/>
    <w:rsid w:val="0036090E"/>
    <w:rsid w:val="0036151B"/>
    <w:rsid w:val="00381508"/>
    <w:rsid w:val="00381D73"/>
    <w:rsid w:val="0039787D"/>
    <w:rsid w:val="003A064B"/>
    <w:rsid w:val="003B3B4F"/>
    <w:rsid w:val="003C4C17"/>
    <w:rsid w:val="003C63A5"/>
    <w:rsid w:val="003C7C02"/>
    <w:rsid w:val="003D3BB9"/>
    <w:rsid w:val="003D46A6"/>
    <w:rsid w:val="003D7772"/>
    <w:rsid w:val="003E6234"/>
    <w:rsid w:val="003F0A1F"/>
    <w:rsid w:val="004113D7"/>
    <w:rsid w:val="00416B5A"/>
    <w:rsid w:val="004270B7"/>
    <w:rsid w:val="00427FA8"/>
    <w:rsid w:val="0043617B"/>
    <w:rsid w:val="00447CD4"/>
    <w:rsid w:val="00455ABA"/>
    <w:rsid w:val="004579A6"/>
    <w:rsid w:val="0046084F"/>
    <w:rsid w:val="004779CC"/>
    <w:rsid w:val="0048439D"/>
    <w:rsid w:val="00490D3E"/>
    <w:rsid w:val="0049681B"/>
    <w:rsid w:val="004A35E3"/>
    <w:rsid w:val="004A7C1F"/>
    <w:rsid w:val="004C236C"/>
    <w:rsid w:val="005107FE"/>
    <w:rsid w:val="00514868"/>
    <w:rsid w:val="005303B9"/>
    <w:rsid w:val="00550F83"/>
    <w:rsid w:val="00562DA1"/>
    <w:rsid w:val="005639CD"/>
    <w:rsid w:val="00584C44"/>
    <w:rsid w:val="005A3F05"/>
    <w:rsid w:val="005C011B"/>
    <w:rsid w:val="005D6EC8"/>
    <w:rsid w:val="005E00D7"/>
    <w:rsid w:val="005E18E6"/>
    <w:rsid w:val="005E27A8"/>
    <w:rsid w:val="005E5C5C"/>
    <w:rsid w:val="005F0C02"/>
    <w:rsid w:val="00630C57"/>
    <w:rsid w:val="0066117C"/>
    <w:rsid w:val="00661F7F"/>
    <w:rsid w:val="00684AD5"/>
    <w:rsid w:val="00686570"/>
    <w:rsid w:val="00694434"/>
    <w:rsid w:val="006944B7"/>
    <w:rsid w:val="006946A9"/>
    <w:rsid w:val="006A0453"/>
    <w:rsid w:val="006A3432"/>
    <w:rsid w:val="006B29C3"/>
    <w:rsid w:val="006D2C87"/>
    <w:rsid w:val="006D39F7"/>
    <w:rsid w:val="006F0D15"/>
    <w:rsid w:val="006F2BC4"/>
    <w:rsid w:val="0071378E"/>
    <w:rsid w:val="00717FFC"/>
    <w:rsid w:val="00741A8D"/>
    <w:rsid w:val="00756D53"/>
    <w:rsid w:val="00756F3B"/>
    <w:rsid w:val="007605EC"/>
    <w:rsid w:val="00766BD0"/>
    <w:rsid w:val="007727E6"/>
    <w:rsid w:val="00775A53"/>
    <w:rsid w:val="00776E18"/>
    <w:rsid w:val="00780CF7"/>
    <w:rsid w:val="007915EB"/>
    <w:rsid w:val="007974B2"/>
    <w:rsid w:val="007A2B69"/>
    <w:rsid w:val="007B155A"/>
    <w:rsid w:val="007C0307"/>
    <w:rsid w:val="007C3B9E"/>
    <w:rsid w:val="007D07E1"/>
    <w:rsid w:val="007D19C9"/>
    <w:rsid w:val="007E7C89"/>
    <w:rsid w:val="007F039D"/>
    <w:rsid w:val="00800BBE"/>
    <w:rsid w:val="00801F80"/>
    <w:rsid w:val="0080266D"/>
    <w:rsid w:val="008224FC"/>
    <w:rsid w:val="008252CA"/>
    <w:rsid w:val="00826B1F"/>
    <w:rsid w:val="0083414A"/>
    <w:rsid w:val="0083437C"/>
    <w:rsid w:val="00837144"/>
    <w:rsid w:val="0084259F"/>
    <w:rsid w:val="008529C8"/>
    <w:rsid w:val="008574D2"/>
    <w:rsid w:val="008666EC"/>
    <w:rsid w:val="008678ED"/>
    <w:rsid w:val="00870368"/>
    <w:rsid w:val="00881A7B"/>
    <w:rsid w:val="00884CC0"/>
    <w:rsid w:val="00886A02"/>
    <w:rsid w:val="008905F7"/>
    <w:rsid w:val="00890B99"/>
    <w:rsid w:val="008926D6"/>
    <w:rsid w:val="00892E50"/>
    <w:rsid w:val="00896B23"/>
    <w:rsid w:val="008A0E00"/>
    <w:rsid w:val="008A162C"/>
    <w:rsid w:val="008A536C"/>
    <w:rsid w:val="008A62DD"/>
    <w:rsid w:val="008A6DDB"/>
    <w:rsid w:val="008B5DCB"/>
    <w:rsid w:val="008B7476"/>
    <w:rsid w:val="008E71E3"/>
    <w:rsid w:val="008F0F4A"/>
    <w:rsid w:val="008F1570"/>
    <w:rsid w:val="008F53AA"/>
    <w:rsid w:val="008F5EE6"/>
    <w:rsid w:val="008F6DA0"/>
    <w:rsid w:val="0090300D"/>
    <w:rsid w:val="00911531"/>
    <w:rsid w:val="00911C9F"/>
    <w:rsid w:val="00925B8B"/>
    <w:rsid w:val="00927BD8"/>
    <w:rsid w:val="00933D1B"/>
    <w:rsid w:val="009371C4"/>
    <w:rsid w:val="009462FC"/>
    <w:rsid w:val="00951DED"/>
    <w:rsid w:val="00962EEB"/>
    <w:rsid w:val="00965A6B"/>
    <w:rsid w:val="009700CC"/>
    <w:rsid w:val="00971BD3"/>
    <w:rsid w:val="00976631"/>
    <w:rsid w:val="00983EEA"/>
    <w:rsid w:val="009C1900"/>
    <w:rsid w:val="009C7E6C"/>
    <w:rsid w:val="009D0CCC"/>
    <w:rsid w:val="009E6DAD"/>
    <w:rsid w:val="009F5CA8"/>
    <w:rsid w:val="00A15C7B"/>
    <w:rsid w:val="00A169FA"/>
    <w:rsid w:val="00A35BD1"/>
    <w:rsid w:val="00A52787"/>
    <w:rsid w:val="00A60BA1"/>
    <w:rsid w:val="00A75176"/>
    <w:rsid w:val="00A759D5"/>
    <w:rsid w:val="00A832E4"/>
    <w:rsid w:val="00A9103B"/>
    <w:rsid w:val="00AA05A3"/>
    <w:rsid w:val="00AA0F5A"/>
    <w:rsid w:val="00AB5027"/>
    <w:rsid w:val="00AD2409"/>
    <w:rsid w:val="00AD6AF0"/>
    <w:rsid w:val="00AE5C13"/>
    <w:rsid w:val="00B02E0F"/>
    <w:rsid w:val="00B14F50"/>
    <w:rsid w:val="00B304A6"/>
    <w:rsid w:val="00B30803"/>
    <w:rsid w:val="00B3345B"/>
    <w:rsid w:val="00B4698C"/>
    <w:rsid w:val="00B6250E"/>
    <w:rsid w:val="00B6454C"/>
    <w:rsid w:val="00B676D9"/>
    <w:rsid w:val="00B9044D"/>
    <w:rsid w:val="00B92FB2"/>
    <w:rsid w:val="00B944DA"/>
    <w:rsid w:val="00B97F64"/>
    <w:rsid w:val="00BA4180"/>
    <w:rsid w:val="00BB0E8E"/>
    <w:rsid w:val="00BB7F1E"/>
    <w:rsid w:val="00BC1CA0"/>
    <w:rsid w:val="00BC2208"/>
    <w:rsid w:val="00BD7E13"/>
    <w:rsid w:val="00BE004D"/>
    <w:rsid w:val="00C007CB"/>
    <w:rsid w:val="00C01A2F"/>
    <w:rsid w:val="00C05AD8"/>
    <w:rsid w:val="00C144B6"/>
    <w:rsid w:val="00C4629E"/>
    <w:rsid w:val="00CA620E"/>
    <w:rsid w:val="00CB0FA4"/>
    <w:rsid w:val="00CB1112"/>
    <w:rsid w:val="00CB3572"/>
    <w:rsid w:val="00CB491E"/>
    <w:rsid w:val="00CC3911"/>
    <w:rsid w:val="00CE4CC3"/>
    <w:rsid w:val="00D11C53"/>
    <w:rsid w:val="00D12B14"/>
    <w:rsid w:val="00D348E6"/>
    <w:rsid w:val="00D42A61"/>
    <w:rsid w:val="00D47656"/>
    <w:rsid w:val="00D64A94"/>
    <w:rsid w:val="00D67DD0"/>
    <w:rsid w:val="00D76F7F"/>
    <w:rsid w:val="00D777A5"/>
    <w:rsid w:val="00D81626"/>
    <w:rsid w:val="00D85451"/>
    <w:rsid w:val="00D876A3"/>
    <w:rsid w:val="00DA179C"/>
    <w:rsid w:val="00DA312D"/>
    <w:rsid w:val="00DA3196"/>
    <w:rsid w:val="00DA6F8B"/>
    <w:rsid w:val="00DB0160"/>
    <w:rsid w:val="00DD6AE3"/>
    <w:rsid w:val="00DE1EB5"/>
    <w:rsid w:val="00DF0D76"/>
    <w:rsid w:val="00E05B16"/>
    <w:rsid w:val="00E1160C"/>
    <w:rsid w:val="00E117EA"/>
    <w:rsid w:val="00E171EB"/>
    <w:rsid w:val="00E34EB7"/>
    <w:rsid w:val="00E37968"/>
    <w:rsid w:val="00E415E8"/>
    <w:rsid w:val="00E5180F"/>
    <w:rsid w:val="00E51994"/>
    <w:rsid w:val="00E5641E"/>
    <w:rsid w:val="00E5674F"/>
    <w:rsid w:val="00E624BD"/>
    <w:rsid w:val="00E6679D"/>
    <w:rsid w:val="00E711F5"/>
    <w:rsid w:val="00E94EA8"/>
    <w:rsid w:val="00E9625C"/>
    <w:rsid w:val="00EA2F4B"/>
    <w:rsid w:val="00EA3797"/>
    <w:rsid w:val="00EB4AC0"/>
    <w:rsid w:val="00EF0E1A"/>
    <w:rsid w:val="00EF4C0C"/>
    <w:rsid w:val="00F1471D"/>
    <w:rsid w:val="00F31943"/>
    <w:rsid w:val="00F34C1C"/>
    <w:rsid w:val="00F43DC2"/>
    <w:rsid w:val="00F47F3D"/>
    <w:rsid w:val="00F53A22"/>
    <w:rsid w:val="00F614DC"/>
    <w:rsid w:val="00F617A7"/>
    <w:rsid w:val="00F66347"/>
    <w:rsid w:val="00F85E82"/>
    <w:rsid w:val="00F879D7"/>
    <w:rsid w:val="00F94DCC"/>
    <w:rsid w:val="00FA5E0F"/>
    <w:rsid w:val="00FB07FE"/>
    <w:rsid w:val="00FB1694"/>
    <w:rsid w:val="00FB7BBE"/>
    <w:rsid w:val="00FC2F75"/>
    <w:rsid w:val="00FC41B8"/>
    <w:rsid w:val="00FC5C2F"/>
    <w:rsid w:val="00FE0DF6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AA20E"/>
  <w15:docId w15:val="{C849E4AC-39EC-42C0-A892-C0E605F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39CD"/>
    <w:pPr>
      <w:suppressAutoHyphens/>
    </w:pPr>
    <w:rPr>
      <w:sz w:val="24"/>
      <w:lang w:eastAsia="ar-SA"/>
    </w:rPr>
  </w:style>
  <w:style w:type="paragraph" w:styleId="Overskrift1">
    <w:name w:val="heading 1"/>
    <w:basedOn w:val="Normal"/>
    <w:next w:val="Normal"/>
    <w:qFormat/>
    <w:rsid w:val="005639CD"/>
    <w:pPr>
      <w:keepNext/>
      <w:numPr>
        <w:numId w:val="1"/>
      </w:numPr>
      <w:outlineLvl w:val="0"/>
    </w:pPr>
    <w:rPr>
      <w:rFonts w:ascii="Garamond" w:hAnsi="Garamond"/>
      <w:sz w:val="40"/>
    </w:rPr>
  </w:style>
  <w:style w:type="paragraph" w:styleId="Overskrift2">
    <w:name w:val="heading 2"/>
    <w:basedOn w:val="Normal"/>
    <w:next w:val="Normal"/>
    <w:qFormat/>
    <w:rsid w:val="005639CD"/>
    <w:pPr>
      <w:keepNext/>
      <w:numPr>
        <w:ilvl w:val="1"/>
        <w:numId w:val="1"/>
      </w:numPr>
      <w:outlineLvl w:val="1"/>
    </w:pPr>
    <w:rPr>
      <w:rFonts w:ascii="Garamond" w:hAnsi="Garamond"/>
      <w:sz w:val="28"/>
    </w:rPr>
  </w:style>
  <w:style w:type="paragraph" w:styleId="Overskrift3">
    <w:name w:val="heading 3"/>
    <w:basedOn w:val="Normal"/>
    <w:next w:val="Normal"/>
    <w:qFormat/>
    <w:rsid w:val="005639CD"/>
    <w:pPr>
      <w:keepNext/>
      <w:numPr>
        <w:ilvl w:val="2"/>
        <w:numId w:val="1"/>
      </w:numPr>
      <w:jc w:val="center"/>
      <w:outlineLvl w:val="2"/>
    </w:pPr>
    <w:rPr>
      <w:sz w:val="72"/>
    </w:rPr>
  </w:style>
  <w:style w:type="paragraph" w:styleId="Overskrift4">
    <w:name w:val="heading 4"/>
    <w:basedOn w:val="Normal"/>
    <w:next w:val="Normal"/>
    <w:qFormat/>
    <w:rsid w:val="005639CD"/>
    <w:pPr>
      <w:keepNext/>
      <w:numPr>
        <w:ilvl w:val="3"/>
        <w:numId w:val="1"/>
      </w:numPr>
      <w:outlineLvl w:val="3"/>
    </w:pPr>
    <w:rPr>
      <w:sz w:val="36"/>
    </w:rPr>
  </w:style>
  <w:style w:type="paragraph" w:styleId="Overskrift5">
    <w:name w:val="heading 5"/>
    <w:basedOn w:val="Normal"/>
    <w:next w:val="Normal"/>
    <w:qFormat/>
    <w:rsid w:val="005639CD"/>
    <w:pPr>
      <w:keepNext/>
      <w:numPr>
        <w:ilvl w:val="4"/>
        <w:numId w:val="1"/>
      </w:numPr>
      <w:jc w:val="center"/>
      <w:outlineLvl w:val="4"/>
    </w:pPr>
    <w:rPr>
      <w:rFonts w:ascii="Garamond" w:hAnsi="Garamond"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  <w:rsid w:val="005639CD"/>
  </w:style>
  <w:style w:type="character" w:customStyle="1" w:styleId="WW-Absatz-Standardschriftart">
    <w:name w:val="WW-Absatz-Standardschriftart"/>
    <w:rsid w:val="005639CD"/>
  </w:style>
  <w:style w:type="character" w:customStyle="1" w:styleId="WW-Absatz-Standardschriftart1">
    <w:name w:val="WW-Absatz-Standardschriftart1"/>
    <w:rsid w:val="005639CD"/>
  </w:style>
  <w:style w:type="character" w:customStyle="1" w:styleId="WW-Absatz-Standardschriftart11">
    <w:name w:val="WW-Absatz-Standardschriftart11"/>
    <w:rsid w:val="005639CD"/>
  </w:style>
  <w:style w:type="character" w:customStyle="1" w:styleId="WW-Absatz-Standardschriftart111">
    <w:name w:val="WW-Absatz-Standardschriftart111"/>
    <w:rsid w:val="005639CD"/>
  </w:style>
  <w:style w:type="character" w:customStyle="1" w:styleId="WW8Num3z0">
    <w:name w:val="WW8Num3z0"/>
    <w:rsid w:val="005639CD"/>
    <w:rPr>
      <w:rFonts w:ascii="Symbol" w:hAnsi="Symbol"/>
    </w:rPr>
  </w:style>
  <w:style w:type="character" w:customStyle="1" w:styleId="Standardskrifttypeiafsnit1">
    <w:name w:val="Standardskrifttype i afsnit1"/>
    <w:rsid w:val="005639CD"/>
  </w:style>
  <w:style w:type="character" w:styleId="Hyperlink">
    <w:name w:val="Hyperlink"/>
    <w:basedOn w:val="Standardskrifttypeiafsnit1"/>
    <w:semiHidden/>
    <w:rsid w:val="005639CD"/>
    <w:rPr>
      <w:color w:val="0000FF"/>
      <w:u w:val="single"/>
    </w:rPr>
  </w:style>
  <w:style w:type="paragraph" w:styleId="Overskrift">
    <w:name w:val="TOC Heading"/>
    <w:basedOn w:val="Normal"/>
    <w:next w:val="Brdtekst"/>
    <w:qFormat/>
    <w:rsid w:val="005639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rsid w:val="005639CD"/>
    <w:rPr>
      <w:sz w:val="40"/>
    </w:rPr>
  </w:style>
  <w:style w:type="paragraph" w:styleId="Liste">
    <w:name w:val="List"/>
    <w:basedOn w:val="Brdtekst"/>
    <w:semiHidden/>
    <w:rsid w:val="005639CD"/>
    <w:rPr>
      <w:rFonts w:cs="Tahoma"/>
    </w:rPr>
  </w:style>
  <w:style w:type="paragraph" w:customStyle="1" w:styleId="Billedtekst1">
    <w:name w:val="Billedtekst1"/>
    <w:basedOn w:val="Normal"/>
    <w:rsid w:val="005639C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"/>
    <w:rsid w:val="005639CD"/>
    <w:pPr>
      <w:suppressLineNumbers/>
    </w:pPr>
    <w:rPr>
      <w:rFonts w:cs="Tahoma"/>
    </w:rPr>
  </w:style>
  <w:style w:type="paragraph" w:styleId="Sidehoved">
    <w:name w:val="header"/>
    <w:basedOn w:val="Normal"/>
    <w:semiHidden/>
    <w:rsid w:val="005639C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5639CD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rsid w:val="005639CD"/>
    <w:rPr>
      <w:rFonts w:ascii="Tahoma" w:hAnsi="Tahoma" w:cs="Tahoma"/>
      <w:sz w:val="16"/>
      <w:szCs w:val="16"/>
    </w:rPr>
  </w:style>
  <w:style w:type="paragraph" w:customStyle="1" w:styleId="Rammeindhold">
    <w:name w:val="Rammeindhold"/>
    <w:basedOn w:val="Brdtekst"/>
    <w:rsid w:val="005639CD"/>
  </w:style>
  <w:style w:type="paragraph" w:customStyle="1" w:styleId="Tabelindhold">
    <w:name w:val="Tabelindhold"/>
    <w:basedOn w:val="Normal"/>
    <w:rsid w:val="005639CD"/>
    <w:pPr>
      <w:suppressLineNumbers/>
    </w:pPr>
  </w:style>
  <w:style w:type="paragraph" w:customStyle="1" w:styleId="Tabeloverskrift">
    <w:name w:val="Tabeloverskrift"/>
    <w:basedOn w:val="Tabelindhold"/>
    <w:rsid w:val="005639CD"/>
    <w:pPr>
      <w:jc w:val="center"/>
    </w:pPr>
    <w:rPr>
      <w:b/>
      <w:bCs/>
    </w:rPr>
  </w:style>
  <w:style w:type="character" w:customStyle="1" w:styleId="cici5">
    <w:name w:val="c_ic_i5"/>
    <w:basedOn w:val="Standardskrifttypeiafsnit"/>
    <w:rsid w:val="00152AC2"/>
  </w:style>
  <w:style w:type="character" w:customStyle="1" w:styleId="cicname6">
    <w:name w:val="c_ic_name6"/>
    <w:basedOn w:val="Standardskrifttypeiafsnit"/>
    <w:rsid w:val="00152AC2"/>
    <w:rPr>
      <w:color w:val="2A2A2A"/>
      <w:sz w:val="32"/>
      <w:szCs w:val="32"/>
      <w:vertAlign w:val="baseli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6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6A9"/>
    <w:rPr>
      <w:rFonts w:ascii="Tahoma" w:hAnsi="Tahoma" w:cs="Tahoma"/>
      <w:sz w:val="16"/>
      <w:szCs w:val="16"/>
      <w:lang w:eastAsia="ar-SA"/>
    </w:rPr>
  </w:style>
  <w:style w:type="paragraph" w:styleId="Listeafsnit">
    <w:name w:val="List Paragraph"/>
    <w:basedOn w:val="Normal"/>
    <w:uiPriority w:val="34"/>
    <w:qFormat/>
    <w:rsid w:val="006F2BC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7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serer\Documents\M&#248;lleh&#248;j%202016\Breve\FH%2054%20-%202119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79E5-F499-4A72-BA04-40B1388E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54 - 21195</Template>
  <TotalTime>2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Forslag 3</vt:lpstr>
    </vt:vector>
  </TitlesOfParts>
  <Company>Hewlett-Packard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3</dc:title>
  <dc:creator>Kasserer</dc:creator>
  <cp:lastModifiedBy>Helle Vithardt</cp:lastModifiedBy>
  <cp:revision>3</cp:revision>
  <cp:lastPrinted>2019-03-18T07:54:00Z</cp:lastPrinted>
  <dcterms:created xsi:type="dcterms:W3CDTF">2019-10-24T14:13:00Z</dcterms:created>
  <dcterms:modified xsi:type="dcterms:W3CDTF">2019-10-25T18:22:00Z</dcterms:modified>
</cp:coreProperties>
</file>